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00" w:type="dxa"/>
        <w:jc w:val="center"/>
        <w:tblCellSpacing w:w="7" w:type="dxa"/>
        <w:tblCellMar>
          <w:left w:w="0" w:type="dxa"/>
          <w:right w:w="0" w:type="dxa"/>
        </w:tblCellMar>
        <w:tblLook w:val="00A0"/>
      </w:tblPr>
      <w:tblGrid>
        <w:gridCol w:w="1050"/>
        <w:gridCol w:w="5850"/>
      </w:tblGrid>
      <w:tr w:rsidR="004C2508" w:rsidRPr="007E74F1" w:rsidTr="00F43491">
        <w:trPr>
          <w:trHeight w:val="30"/>
          <w:tblCellSpacing w:w="7" w:type="dxa"/>
          <w:jc w:val="center"/>
        </w:trPr>
        <w:tc>
          <w:tcPr>
            <w:tcW w:w="750" w:type="pct"/>
            <w:shd w:val="clear" w:color="auto" w:fill="FF6600"/>
            <w:vAlign w:val="center"/>
          </w:tcPr>
          <w:p w:rsidR="004C2508" w:rsidRPr="00F43491" w:rsidRDefault="004C2508" w:rsidP="00F43491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hyperlink r:id="rId4" w:history="1">
              <w:r w:rsidRPr="007E74F1">
                <w:rPr>
                  <w:rFonts w:ascii="Times New Roman" w:hAnsi="Times New Roman"/>
                  <w:noProof/>
                  <w:color w:val="0000FF"/>
                  <w:sz w:val="24"/>
                  <w:szCs w:val="24"/>
                  <w:lang w:eastAsia="it-IT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1" o:spid="_x0000_i1025" type="#_x0000_t75" alt="http://neve.provincia.bergamo.it/neve/fre.gif" href="http://www.apt.bergamo.it/soleeneve.ht" style="width:35.25pt;height:30pt;visibility:visible" o:button="t">
                    <v:fill o:detectmouseclick="t"/>
                    <v:imagedata r:id="rId5" o:title=""/>
                  </v:shape>
                </w:pict>
              </w:r>
            </w:hyperlink>
          </w:p>
        </w:tc>
        <w:tc>
          <w:tcPr>
            <w:tcW w:w="6450" w:type="dxa"/>
            <w:shd w:val="clear" w:color="auto" w:fill="FF6600"/>
            <w:vAlign w:val="center"/>
          </w:tcPr>
          <w:p w:rsidR="004C2508" w:rsidRPr="00F43491" w:rsidRDefault="004C2508" w:rsidP="00F43491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Verdana" w:hAnsi="Verdana"/>
                <w:b/>
                <w:bCs/>
                <w:color w:val="FF6600"/>
                <w:sz w:val="24"/>
                <w:szCs w:val="24"/>
                <w:lang w:eastAsia="it-IT"/>
              </w:rPr>
              <w:t>.</w:t>
            </w:r>
            <w:r w:rsidRPr="00F43491">
              <w:rPr>
                <w:rFonts w:ascii="Verdana" w:hAnsi="Verdana"/>
                <w:b/>
                <w:bCs/>
                <w:color w:val="FFFFFF"/>
                <w:sz w:val="24"/>
                <w:szCs w:val="24"/>
                <w:lang w:eastAsia="it-IT"/>
              </w:rPr>
              <w:t>UFFICIO DI INFORMAZIONE TURISTICA</w:t>
            </w:r>
            <w:r w:rsidRPr="00F43491">
              <w:rPr>
                <w:rFonts w:ascii="Verdana" w:hAnsi="Verdana"/>
                <w:b/>
                <w:bCs/>
                <w:color w:val="FFFFFF"/>
                <w:sz w:val="24"/>
                <w:szCs w:val="24"/>
                <w:lang w:eastAsia="it-IT"/>
              </w:rPr>
              <w:br/>
              <w:t>BERGAMO</w:t>
            </w:r>
          </w:p>
        </w:tc>
      </w:tr>
    </w:tbl>
    <w:p w:rsidR="004C2508" w:rsidRPr="00F43491" w:rsidRDefault="004C2508" w:rsidP="00F4349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7E74F1">
        <w:rPr>
          <w:rFonts w:ascii="Times New Roman" w:hAnsi="Times New Roman"/>
          <w:noProof/>
          <w:sz w:val="24"/>
          <w:szCs w:val="24"/>
          <w:lang w:eastAsia="it-IT"/>
        </w:rPr>
        <w:pict>
          <v:shape id="Immagine 2" o:spid="_x0000_i1026" type="#_x0000_t75" alt="http://neve.provincia.bergamo.it/neve/neve_it.gif" style="width:166.5pt;height:26.25pt;visibility:visible">
            <v:imagedata r:id="rId6" o:title=""/>
          </v:shape>
        </w:pict>
      </w:r>
    </w:p>
    <w:p w:rsidR="004C2508" w:rsidRPr="00F43491" w:rsidRDefault="004C2508" w:rsidP="00F4349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F43491">
        <w:rPr>
          <w:rFonts w:ascii="Arial" w:hAnsi="Arial" w:cs="Arial"/>
          <w:b/>
          <w:bCs/>
          <w:color w:val="000099"/>
          <w:sz w:val="24"/>
          <w:szCs w:val="24"/>
          <w:lang w:eastAsia="it-IT"/>
        </w:rPr>
        <w:t>Data Rilevamento: 21/03/2013</w:t>
      </w:r>
    </w:p>
    <w:tbl>
      <w:tblPr>
        <w:tblW w:w="4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812"/>
        <w:gridCol w:w="1217"/>
        <w:gridCol w:w="547"/>
        <w:gridCol w:w="722"/>
        <w:gridCol w:w="547"/>
        <w:gridCol w:w="609"/>
        <w:gridCol w:w="641"/>
        <w:gridCol w:w="434"/>
        <w:gridCol w:w="476"/>
        <w:gridCol w:w="1081"/>
        <w:gridCol w:w="797"/>
        <w:gridCol w:w="834"/>
        <w:gridCol w:w="1039"/>
      </w:tblGrid>
      <w:tr w:rsidR="004C2508" w:rsidRPr="007E74F1" w:rsidTr="00F4349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>Sci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>Località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>Km Piste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>Impianti</w:t>
            </w:r>
            <w:r w:rsidRPr="00F43491"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br/>
              <w:t>Risalita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>Altezza Neve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>Sciabilità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>Strade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>Tempo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88AA88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>Neve</w:t>
            </w:r>
          </w:p>
        </w:tc>
      </w:tr>
      <w:tr w:rsidR="004C2508" w:rsidRPr="007E74F1" w:rsidTr="00F4349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totali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battute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totali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aperti feriali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aperti festivi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max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A88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88AA88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4C2508" w:rsidRPr="007E74F1" w:rsidTr="00F434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Sci Alpino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Alben Oltre il Colle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Libera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Sereno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Primaverile</w:t>
            </w:r>
          </w:p>
        </w:tc>
      </w:tr>
      <w:tr w:rsidR="004C2508" w:rsidRPr="007E74F1" w:rsidTr="00F434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BREMBO SKI San Simone – Foppolo – Carona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Libera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Sereno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Compatta</w:t>
            </w:r>
          </w:p>
        </w:tc>
      </w:tr>
      <w:tr w:rsidR="004C2508" w:rsidRPr="007E74F1" w:rsidTr="00F434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Colere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Libera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Sereno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Farinosa</w:t>
            </w:r>
          </w:p>
        </w:tc>
      </w:tr>
      <w:tr w:rsidR="004C2508" w:rsidRPr="007E74F1" w:rsidTr="00F434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Lizzola - Valbondione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Libera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Sereno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Primaverile</w:t>
            </w:r>
          </w:p>
        </w:tc>
      </w:tr>
      <w:tr w:rsidR="004C2508" w:rsidRPr="007E74F1" w:rsidTr="00F434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Monte Avaro - Cusio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Libera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Sereno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Farinosa</w:t>
            </w:r>
          </w:p>
        </w:tc>
      </w:tr>
      <w:tr w:rsidR="004C2508" w:rsidRPr="007E74F1" w:rsidTr="00F434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Monte Pora - Castione Presolana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Libera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Sereno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Farinosa</w:t>
            </w:r>
          </w:p>
        </w:tc>
      </w:tr>
      <w:tr w:rsidR="004C2508" w:rsidRPr="007E74F1" w:rsidTr="00F434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Piazzatorre Ski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Impianti Chiusi</w:t>
            </w:r>
          </w:p>
        </w:tc>
      </w:tr>
      <w:tr w:rsidR="004C2508" w:rsidRPr="007E74F1" w:rsidTr="00F434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Presolana - Castione Pres.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Libera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Sereno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Farinosa</w:t>
            </w:r>
          </w:p>
        </w:tc>
      </w:tr>
      <w:tr w:rsidR="004C2508" w:rsidRPr="007E74F1" w:rsidTr="00F434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Schilpario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Libera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Sereno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Farinosa</w:t>
            </w:r>
          </w:p>
        </w:tc>
      </w:tr>
      <w:tr w:rsidR="004C2508" w:rsidRPr="007E74F1" w:rsidTr="00F434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Spiazzi - Gromo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Libera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Sereno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Compatta</w:t>
            </w:r>
          </w:p>
        </w:tc>
      </w:tr>
      <w:tr w:rsidR="004C2508" w:rsidRPr="007E74F1" w:rsidTr="00F434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Valtorta - Piani di Bobbio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Libera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Sereno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Farinosa</w:t>
            </w:r>
          </w:p>
        </w:tc>
      </w:tr>
      <w:tr w:rsidR="004C2508" w:rsidRPr="007E74F1" w:rsidTr="00F434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Zambla - Oltre il Colle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Libera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Sereno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DD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Farinosa</w:t>
            </w:r>
          </w:p>
        </w:tc>
      </w:tr>
      <w:tr w:rsidR="004C2508" w:rsidRPr="007E74F1" w:rsidTr="00F434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Sci Nordico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Alben - Oltre il Colle/Serina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Libera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Sereno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Primaverile</w:t>
            </w:r>
          </w:p>
        </w:tc>
      </w:tr>
      <w:tr w:rsidR="004C2508" w:rsidRPr="007E74F1" w:rsidTr="00F434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Branzi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Pista non Agibile</w:t>
            </w:r>
          </w:p>
        </w:tc>
      </w:tr>
      <w:tr w:rsidR="004C2508" w:rsidRPr="007E74F1" w:rsidTr="00F434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BREMBO SKI - Carona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Libera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Sereno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Compatta</w:t>
            </w:r>
          </w:p>
        </w:tc>
      </w:tr>
      <w:tr w:rsidR="004C2508" w:rsidRPr="007E74F1" w:rsidTr="00F434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BREMBO SKI Foppolo - loc. Convento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Libera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Sereno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Compatta</w:t>
            </w:r>
          </w:p>
        </w:tc>
      </w:tr>
      <w:tr w:rsidR="004C2508" w:rsidRPr="007E74F1" w:rsidTr="00F434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BREMBO SKI San Simone - Valleve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Pista non Agibile</w:t>
            </w:r>
          </w:p>
        </w:tc>
      </w:tr>
      <w:tr w:rsidR="004C2508" w:rsidRPr="007E74F1" w:rsidTr="00F434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Clusone - La Spessa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Pista non Agibile</w:t>
            </w:r>
          </w:p>
        </w:tc>
      </w:tr>
      <w:tr w:rsidR="004C2508" w:rsidRPr="007E74F1" w:rsidTr="00F434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Gandino - loc. Montagnina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Libera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Sereno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Farinosa</w:t>
            </w:r>
          </w:p>
        </w:tc>
      </w:tr>
      <w:tr w:rsidR="004C2508" w:rsidRPr="007E74F1" w:rsidTr="00F434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Monte Avaro - Cusio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Libera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Sereno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Farinosa</w:t>
            </w:r>
          </w:p>
        </w:tc>
      </w:tr>
      <w:tr w:rsidR="004C2508" w:rsidRPr="007E74F1" w:rsidTr="00F434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Onore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Pista non Agibile</w:t>
            </w:r>
          </w:p>
        </w:tc>
      </w:tr>
      <w:tr w:rsidR="004C2508" w:rsidRPr="007E74F1" w:rsidTr="00F434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Roncobello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Non pervenuto</w:t>
            </w:r>
          </w:p>
        </w:tc>
      </w:tr>
      <w:tr w:rsidR="004C2508" w:rsidRPr="007E74F1" w:rsidTr="00F434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Schilpario pista degli abeti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Libera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Sereno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Farinosa</w:t>
            </w:r>
          </w:p>
        </w:tc>
      </w:tr>
      <w:tr w:rsidR="004C2508" w:rsidRPr="007E74F1" w:rsidTr="00F434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Spiazzi - Gromo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Libera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Sereno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Compatta</w:t>
            </w:r>
          </w:p>
        </w:tc>
      </w:tr>
      <w:tr w:rsidR="004C2508" w:rsidRPr="007E74F1" w:rsidTr="00F434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Valbondione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Libera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Sereno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Primaverile</w:t>
            </w:r>
          </w:p>
        </w:tc>
      </w:tr>
      <w:tr w:rsidR="004C2508" w:rsidRPr="007E74F1" w:rsidTr="00F434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Valtorta - Piani di Bobbio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Libera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Sereno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FFFF"/>
            <w:vAlign w:val="center"/>
          </w:tcPr>
          <w:p w:rsidR="004C2508" w:rsidRPr="00F43491" w:rsidRDefault="004C2508" w:rsidP="00F4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43491">
              <w:rPr>
                <w:rFonts w:ascii="Arial" w:hAnsi="Arial" w:cs="Arial"/>
                <w:sz w:val="20"/>
                <w:szCs w:val="20"/>
                <w:lang w:eastAsia="it-IT"/>
              </w:rPr>
              <w:t>Farinosa</w:t>
            </w:r>
          </w:p>
        </w:tc>
      </w:tr>
    </w:tbl>
    <w:p w:rsidR="004C2508" w:rsidRPr="00F43491" w:rsidRDefault="004C2508" w:rsidP="00F43491">
      <w:pPr>
        <w:spacing w:beforeAutospacing="1" w:after="100" w:afterAutospacing="1" w:line="240" w:lineRule="auto"/>
        <w:rPr>
          <w:rFonts w:ascii="Arial" w:hAnsi="Arial" w:cs="Arial"/>
          <w:b/>
          <w:bCs/>
          <w:color w:val="000099"/>
          <w:sz w:val="20"/>
          <w:szCs w:val="20"/>
          <w:lang w:eastAsia="it-IT"/>
        </w:rPr>
      </w:pPr>
      <w:r w:rsidRPr="00F43491">
        <w:rPr>
          <w:rFonts w:ascii="Arial" w:hAnsi="Arial" w:cs="Arial"/>
          <w:b/>
          <w:bCs/>
          <w:color w:val="000099"/>
          <w:sz w:val="20"/>
          <w:szCs w:val="20"/>
          <w:lang w:eastAsia="it-IT"/>
        </w:rPr>
        <w:t>Informazioni</w:t>
      </w:r>
      <w:r w:rsidRPr="00F43491">
        <w:rPr>
          <w:rFonts w:ascii="Arial" w:hAnsi="Arial" w:cs="Arial"/>
          <w:b/>
          <w:bCs/>
          <w:color w:val="000099"/>
          <w:sz w:val="20"/>
          <w:szCs w:val="20"/>
          <w:lang w:eastAsia="it-IT"/>
        </w:rPr>
        <w:br/>
        <w:t>c/o Ufficio IAT di Bergamo:</w:t>
      </w:r>
      <w:r w:rsidRPr="00F43491">
        <w:rPr>
          <w:rFonts w:ascii="Arial" w:hAnsi="Arial" w:cs="Arial"/>
          <w:b/>
          <w:bCs/>
          <w:color w:val="000099"/>
          <w:sz w:val="20"/>
          <w:szCs w:val="20"/>
          <w:lang w:eastAsia="it-IT"/>
        </w:rPr>
        <w:br/>
        <w:t>tel. 035 242 226; 035 210 204; fax 035 242 994</w:t>
      </w:r>
    </w:p>
    <w:p w:rsidR="004C2508" w:rsidRDefault="004C2508"/>
    <w:sectPr w:rsidR="004C2508" w:rsidSect="00186A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491"/>
    <w:rsid w:val="00186AF0"/>
    <w:rsid w:val="00316325"/>
    <w:rsid w:val="003233E1"/>
    <w:rsid w:val="00390108"/>
    <w:rsid w:val="00414F2B"/>
    <w:rsid w:val="004C2508"/>
    <w:rsid w:val="007E74F1"/>
    <w:rsid w:val="00F4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A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43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rsid w:val="00F4349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4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17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apt.bergamo.it/soleene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323</Words>
  <Characters>1843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IATCA</dc:creator>
  <cp:keywords/>
  <dc:description/>
  <cp:lastModifiedBy>fa.tinaglia</cp:lastModifiedBy>
  <cp:revision>2</cp:revision>
  <dcterms:created xsi:type="dcterms:W3CDTF">2013-03-21T12:19:00Z</dcterms:created>
  <dcterms:modified xsi:type="dcterms:W3CDTF">2013-03-21T12:19:00Z</dcterms:modified>
</cp:coreProperties>
</file>